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13D987C6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1858D828" w14:textId="5AB553EB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B76E58" w:rsidRPr="00B76E58">
              <w:t>December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236925BD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5086744C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6E6E6E" w:themeFill="accent1" w:themeFillShade="80"/>
          </w:tcPr>
          <w:p w14:paraId="1B3A6EAE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6E6E6E" w:themeFill="accent1" w:themeFillShade="80"/>
          </w:tcPr>
          <w:p w14:paraId="2BB4C215" w14:textId="43F66E26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B76E58">
              <w:t>2018</w:t>
            </w:r>
            <w:r>
              <w:fldChar w:fldCharType="end"/>
            </w:r>
          </w:p>
        </w:tc>
      </w:tr>
      <w:tr w:rsidR="002F6E35" w14:paraId="5209BCF4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1286B30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6A4F9A4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740E9ECD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85574D2208034DEB98C5175E790D13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5AA2B534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2F0E808E" w14:textId="77777777" w:rsidR="002F6E35" w:rsidRDefault="006746CC">
            <w:pPr>
              <w:pStyle w:val="Days"/>
            </w:pPr>
            <w:sdt>
              <w:sdtPr>
                <w:id w:val="8650153"/>
                <w:placeholder>
                  <w:docPart w:val="92C687AC541D4A4AAB23A4BBF380A77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5A669A4E" w14:textId="77777777" w:rsidR="002F6E35" w:rsidRDefault="006746CC">
            <w:pPr>
              <w:pStyle w:val="Days"/>
            </w:pPr>
            <w:sdt>
              <w:sdtPr>
                <w:id w:val="-1517691135"/>
                <w:placeholder>
                  <w:docPart w:val="EB5AD6FF9D8744A59AC61218070BF8E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2D3A908F" w14:textId="77777777" w:rsidR="002F6E35" w:rsidRDefault="006746CC">
            <w:pPr>
              <w:pStyle w:val="Days"/>
            </w:pPr>
            <w:sdt>
              <w:sdtPr>
                <w:id w:val="-1684429625"/>
                <w:placeholder>
                  <w:docPart w:val="6E4088F6AB69491EA797C1A190D1531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3AC878D8" w14:textId="77777777" w:rsidR="002F6E35" w:rsidRDefault="006746CC">
            <w:pPr>
              <w:pStyle w:val="Days"/>
            </w:pPr>
            <w:sdt>
              <w:sdtPr>
                <w:id w:val="-1188375605"/>
                <w:placeholder>
                  <w:docPart w:val="9A3BBC53D12E436AAEFEDF7A0976269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37D0C778" w14:textId="77777777" w:rsidR="002F6E35" w:rsidRDefault="006746CC">
            <w:pPr>
              <w:pStyle w:val="Days"/>
            </w:pPr>
            <w:sdt>
              <w:sdtPr>
                <w:id w:val="1991825489"/>
                <w:placeholder>
                  <w:docPart w:val="34A686F51B704942B307BC48DD4AEC2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5F8107A1" w14:textId="77777777" w:rsidR="002F6E35" w:rsidRDefault="006746CC">
            <w:pPr>
              <w:pStyle w:val="Days"/>
            </w:pPr>
            <w:sdt>
              <w:sdtPr>
                <w:id w:val="115736794"/>
                <w:placeholder>
                  <w:docPart w:val="9AD57F10900E40F6AC164AE6DFF6ABD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4BD074BB" w14:textId="77777777" w:rsidTr="002F6E35">
        <w:tc>
          <w:tcPr>
            <w:tcW w:w="2054" w:type="dxa"/>
            <w:tcBorders>
              <w:bottom w:val="nil"/>
            </w:tcBorders>
          </w:tcPr>
          <w:p w14:paraId="6FEF0D37" w14:textId="0B77659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76E58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0DAE2CD" w14:textId="5C4DA54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76E58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76E5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83BBB00" w14:textId="110F3E1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76E58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76E5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681B164" w14:textId="27D2465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76E58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76E5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87EFA43" w14:textId="785907D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76E58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76E5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A49F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A5380E9" w14:textId="49E7BE0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76E58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76E5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D59D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0851055" w14:textId="38E9900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76E58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D59D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D59D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D59D1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76E58">
              <w:rPr>
                <w:noProof/>
              </w:rPr>
              <w:t>1</w:t>
            </w:r>
            <w:r>
              <w:fldChar w:fldCharType="end"/>
            </w:r>
          </w:p>
        </w:tc>
      </w:tr>
      <w:tr w:rsidR="002F6E35" w14:paraId="3536695C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71AFA5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0264E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E5931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4984E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7D185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1AB94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647BCA" w14:textId="77777777" w:rsidR="002F6E35" w:rsidRDefault="004135B1" w:rsidP="000462B4">
            <w:pPr>
              <w:jc w:val="center"/>
            </w:pPr>
            <w:r>
              <w:t>JV 8:00-11:30</w:t>
            </w:r>
          </w:p>
          <w:p w14:paraId="7243FC63" w14:textId="069B3DF5" w:rsidR="000462B4" w:rsidRDefault="000462B4" w:rsidP="000462B4">
            <w:pPr>
              <w:jc w:val="center"/>
            </w:pPr>
            <w:r>
              <w:t>1:30 Varsity Stevenson Relays</w:t>
            </w:r>
          </w:p>
        </w:tc>
      </w:tr>
      <w:tr w:rsidR="002F6E35" w14:paraId="0BEBA2F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374D0F5" w14:textId="6F5C8012" w:rsidR="002F6E35" w:rsidRDefault="009035F5" w:rsidP="0071434D">
            <w:pPr>
              <w:pStyle w:val="Dates"/>
              <w:jc w:val="left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76E5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80F503" w14:textId="7EA2F22E" w:rsidR="002F6E35" w:rsidRDefault="009035F5" w:rsidP="0071434D">
            <w:pPr>
              <w:pStyle w:val="Dates"/>
              <w:jc w:val="left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76E5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5443BCB" w14:textId="2DFB5769" w:rsidR="002F6E35" w:rsidRDefault="009035F5" w:rsidP="0071434D">
            <w:pPr>
              <w:pStyle w:val="Dates"/>
              <w:jc w:val="left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76E58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B6D46E" w14:textId="407F5C2F" w:rsidR="002F6E35" w:rsidRDefault="009035F5" w:rsidP="0071434D">
            <w:pPr>
              <w:pStyle w:val="Dates"/>
              <w:jc w:val="left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76E5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005933" w14:textId="321EEA59" w:rsidR="002F6E35" w:rsidRDefault="009035F5" w:rsidP="0071434D">
            <w:pPr>
              <w:pStyle w:val="Dates"/>
              <w:jc w:val="left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76E58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6AE02E" w14:textId="17B92AF0" w:rsidR="002F6E35" w:rsidRDefault="009035F5" w:rsidP="0071434D">
            <w:pPr>
              <w:pStyle w:val="Dates"/>
              <w:jc w:val="left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76E58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2718B5" w14:textId="615131F6" w:rsidR="002F6E35" w:rsidRDefault="009035F5" w:rsidP="0071434D">
            <w:pPr>
              <w:pStyle w:val="Dates"/>
              <w:jc w:val="left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76E58">
              <w:rPr>
                <w:noProof/>
              </w:rPr>
              <w:t>8</w:t>
            </w:r>
            <w:r>
              <w:fldChar w:fldCharType="end"/>
            </w:r>
          </w:p>
        </w:tc>
      </w:tr>
      <w:tr w:rsidR="002F6E35" w14:paraId="6232AA84" w14:textId="77777777" w:rsidTr="000462B4">
        <w:trPr>
          <w:trHeight w:hRule="exact" w:val="99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9D85F1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F29140" w14:textId="77777777" w:rsidR="002F6E35" w:rsidRDefault="004135B1" w:rsidP="000462B4">
            <w:pPr>
              <w:jc w:val="center"/>
            </w:pPr>
            <w:r>
              <w:t>JV 3:45-5:34; G4 2:45</w:t>
            </w:r>
          </w:p>
          <w:p w14:paraId="51D04AD9" w14:textId="0F72CC3D" w:rsidR="000462B4" w:rsidRDefault="000462B4" w:rsidP="000462B4">
            <w:pPr>
              <w:jc w:val="center"/>
            </w:pPr>
            <w:r>
              <w:t>V: 5:45-7:00am</w:t>
            </w:r>
          </w:p>
          <w:p w14:paraId="2CC58C8A" w14:textId="1A3E2F64" w:rsidR="000462B4" w:rsidRDefault="000462B4" w:rsidP="000462B4">
            <w:pPr>
              <w:jc w:val="center"/>
            </w:pPr>
            <w:r>
              <w:t>2:45-5:15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0DBA68" w14:textId="77777777" w:rsidR="002F6E35" w:rsidRDefault="004135B1" w:rsidP="003D3697">
            <w:pPr>
              <w:jc w:val="center"/>
            </w:pPr>
            <w:r>
              <w:t>JV 3:45-5:45; G3 2:45</w:t>
            </w:r>
          </w:p>
          <w:p w14:paraId="31AD5C08" w14:textId="3A6BDC2D" w:rsidR="003D3697" w:rsidRDefault="003D3697" w:rsidP="003D3697">
            <w:pPr>
              <w:jc w:val="center"/>
            </w:pPr>
            <w:r>
              <w:t>Varsity 2:45-5:15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C72768" w14:textId="77777777" w:rsidR="002F6E35" w:rsidRDefault="004135B1" w:rsidP="000462B4">
            <w:pPr>
              <w:jc w:val="center"/>
            </w:pPr>
            <w:r>
              <w:t>JV 3:45-5:45</w:t>
            </w:r>
          </w:p>
          <w:p w14:paraId="4EF7E0B6" w14:textId="77777777" w:rsidR="000462B4" w:rsidRDefault="000462B4" w:rsidP="000462B4">
            <w:pPr>
              <w:jc w:val="center"/>
            </w:pPr>
            <w:r>
              <w:t>V 5:45-7:00</w:t>
            </w:r>
          </w:p>
          <w:p w14:paraId="62B066D6" w14:textId="34996D88" w:rsidR="000462B4" w:rsidRDefault="000462B4" w:rsidP="000462B4">
            <w:pPr>
              <w:jc w:val="center"/>
            </w:pPr>
            <w:r>
              <w:t>2:45-5:15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207511" w14:textId="77777777" w:rsidR="000462B4" w:rsidRDefault="000462B4" w:rsidP="000462B4">
            <w:pPr>
              <w:jc w:val="center"/>
            </w:pPr>
          </w:p>
          <w:p w14:paraId="246607F8" w14:textId="183E7523" w:rsidR="002F6E35" w:rsidRDefault="000462B4" w:rsidP="000462B4">
            <w:pPr>
              <w:jc w:val="center"/>
            </w:pPr>
            <w:r>
              <w:t>5:00 @</w:t>
            </w:r>
            <w:r w:rsidR="004135B1">
              <w:t xml:space="preserve"> NC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3071E8" w14:textId="77777777" w:rsidR="002F6E35" w:rsidRDefault="004135B1" w:rsidP="000462B4">
            <w:pPr>
              <w:jc w:val="center"/>
            </w:pPr>
            <w:r>
              <w:t>JV 3:45-5:45; G2 2:45</w:t>
            </w:r>
          </w:p>
          <w:p w14:paraId="10796F16" w14:textId="77777777" w:rsidR="000462B4" w:rsidRDefault="000462B4" w:rsidP="000462B4">
            <w:pPr>
              <w:jc w:val="center"/>
            </w:pPr>
            <w:r>
              <w:t>V: 5:45am-7:00am</w:t>
            </w:r>
          </w:p>
          <w:p w14:paraId="794C81F8" w14:textId="1DA74F53" w:rsidR="000462B4" w:rsidRDefault="000462B4" w:rsidP="000462B4">
            <w:pPr>
              <w:jc w:val="center"/>
            </w:pPr>
            <w:r>
              <w:t>2:45-5:15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22EEE0" w14:textId="25C5B9D4" w:rsidR="002F6E35" w:rsidRDefault="00BF01F6" w:rsidP="00BF01F6">
            <w:pPr>
              <w:jc w:val="center"/>
            </w:pPr>
            <w:r>
              <w:t xml:space="preserve">JV @ NN </w:t>
            </w:r>
            <w:r w:rsidR="004135B1">
              <w:t xml:space="preserve"> Invite</w:t>
            </w:r>
          </w:p>
        </w:tc>
      </w:tr>
      <w:tr w:rsidR="002F6E35" w14:paraId="1A4887C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CC46B0F" w14:textId="4720AC94" w:rsidR="002F6E35" w:rsidRDefault="009035F5" w:rsidP="0071434D">
            <w:pPr>
              <w:pStyle w:val="Dates"/>
              <w:jc w:val="left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76E58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4C07E0" w14:textId="77CF5FDB" w:rsidR="002F6E35" w:rsidRDefault="009035F5" w:rsidP="0071434D">
            <w:pPr>
              <w:pStyle w:val="Dates"/>
              <w:jc w:val="left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76E5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D6E5A8" w14:textId="54172B2B" w:rsidR="002F6E35" w:rsidRDefault="009035F5" w:rsidP="0071434D">
            <w:pPr>
              <w:pStyle w:val="Dates"/>
              <w:jc w:val="left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76E58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352A3C" w14:textId="06CA84AB" w:rsidR="002F6E35" w:rsidRDefault="009035F5" w:rsidP="0071434D">
            <w:pPr>
              <w:pStyle w:val="Dates"/>
              <w:jc w:val="left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76E58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AA20F39" w14:textId="7DD75EBE" w:rsidR="002F6E35" w:rsidRDefault="009035F5" w:rsidP="0071434D">
            <w:pPr>
              <w:pStyle w:val="Dates"/>
              <w:jc w:val="left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76E58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2EC5DC" w14:textId="0E510BCA" w:rsidR="002F6E35" w:rsidRDefault="009035F5" w:rsidP="0071434D">
            <w:pPr>
              <w:pStyle w:val="Dates"/>
              <w:jc w:val="left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76E58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69860D" w14:textId="215AB01B" w:rsidR="002F6E35" w:rsidRDefault="009035F5" w:rsidP="0071434D">
            <w:pPr>
              <w:pStyle w:val="Dates"/>
              <w:jc w:val="left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76E58">
              <w:rPr>
                <w:noProof/>
              </w:rPr>
              <w:t>15</w:t>
            </w:r>
            <w:r>
              <w:fldChar w:fldCharType="end"/>
            </w:r>
          </w:p>
        </w:tc>
      </w:tr>
      <w:tr w:rsidR="002F6E35" w14:paraId="4B71E85D" w14:textId="77777777" w:rsidTr="000462B4">
        <w:trPr>
          <w:trHeight w:hRule="exact" w:val="99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B8CA14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5DFD8E" w14:textId="77777777" w:rsidR="002F6E35" w:rsidRDefault="004135B1" w:rsidP="003D3697">
            <w:pPr>
              <w:jc w:val="center"/>
            </w:pPr>
            <w:r>
              <w:t>JV 3:45-5:45; G1 2:45</w:t>
            </w:r>
          </w:p>
          <w:p w14:paraId="436F9958" w14:textId="1BD1DFAA" w:rsidR="003D3697" w:rsidRDefault="003D3697" w:rsidP="003D3697">
            <w:pPr>
              <w:jc w:val="center"/>
            </w:pPr>
            <w:r>
              <w:t>V: 5:45-7:00am</w:t>
            </w:r>
          </w:p>
          <w:p w14:paraId="0D14C491" w14:textId="2B5A9AEA" w:rsidR="003D3697" w:rsidRDefault="003D3697" w:rsidP="003D3697">
            <w:pPr>
              <w:jc w:val="center"/>
            </w:pPr>
            <w:r>
              <w:t>2:45-5:15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3BD17A" w14:textId="77777777" w:rsidR="002F6E35" w:rsidRDefault="004135B1" w:rsidP="003D3697">
            <w:pPr>
              <w:jc w:val="center"/>
            </w:pPr>
            <w:r>
              <w:t>JV 3:45-5:45; G4 2:45</w:t>
            </w:r>
          </w:p>
          <w:p w14:paraId="70C5AE23" w14:textId="0ED41CD3" w:rsidR="003D3697" w:rsidRDefault="003D3697" w:rsidP="003D3697">
            <w:pPr>
              <w:jc w:val="center"/>
            </w:pPr>
            <w:r>
              <w:t>Varsity 2:45-5:15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30998C" w14:textId="77777777" w:rsidR="002F6E35" w:rsidRDefault="004135B1" w:rsidP="000462B4">
            <w:pPr>
              <w:jc w:val="center"/>
            </w:pPr>
            <w:r>
              <w:t>JV 3:45-5:45</w:t>
            </w:r>
          </w:p>
          <w:p w14:paraId="568B0649" w14:textId="57C5940F" w:rsidR="000462B4" w:rsidRDefault="000462B4" w:rsidP="000462B4">
            <w:pPr>
              <w:jc w:val="center"/>
            </w:pPr>
            <w:r>
              <w:t>V 5:45-7:00</w:t>
            </w:r>
          </w:p>
          <w:p w14:paraId="6AB66F25" w14:textId="2E7CF60A" w:rsidR="000462B4" w:rsidRDefault="000462B4" w:rsidP="000462B4">
            <w:pPr>
              <w:jc w:val="center"/>
            </w:pPr>
            <w:r>
              <w:t>2:45-5:15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96BC5A" w14:textId="77777777" w:rsidR="002F6E35" w:rsidRDefault="004135B1" w:rsidP="00795436">
            <w:pPr>
              <w:jc w:val="center"/>
            </w:pPr>
            <w:r>
              <w:t>JV 3:45-5:45; G3 2:45</w:t>
            </w:r>
          </w:p>
          <w:p w14:paraId="73D2D726" w14:textId="36ABE2DA" w:rsidR="00795436" w:rsidRDefault="00795436" w:rsidP="00795436">
            <w:pPr>
              <w:jc w:val="center"/>
            </w:pPr>
            <w:r>
              <w:t>V 2:45-5:15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A921E2" w14:textId="77777777" w:rsidR="003D3697" w:rsidRPr="003D3697" w:rsidRDefault="004135B1" w:rsidP="003D3697">
            <w:pPr>
              <w:jc w:val="center"/>
              <w:rPr>
                <w:sz w:val="16"/>
                <w:szCs w:val="16"/>
              </w:rPr>
            </w:pPr>
            <w:r w:rsidRPr="003D3697">
              <w:rPr>
                <w:sz w:val="16"/>
                <w:szCs w:val="16"/>
              </w:rPr>
              <w:t>JV: JR/SR 2:45-3:45;</w:t>
            </w:r>
          </w:p>
          <w:p w14:paraId="563E077A" w14:textId="650FB28C" w:rsidR="002F6E35" w:rsidRDefault="003D3697" w:rsidP="003D3697">
            <w:pPr>
              <w:jc w:val="center"/>
              <w:rPr>
                <w:sz w:val="16"/>
                <w:szCs w:val="16"/>
              </w:rPr>
            </w:pPr>
            <w:r w:rsidRPr="003D3697">
              <w:rPr>
                <w:sz w:val="16"/>
                <w:szCs w:val="16"/>
              </w:rPr>
              <w:t xml:space="preserve">5:00 </w:t>
            </w:r>
            <w:r w:rsidR="004135B1" w:rsidRPr="003D3697">
              <w:rPr>
                <w:sz w:val="16"/>
                <w:szCs w:val="16"/>
              </w:rPr>
              <w:t>FR/SO</w:t>
            </w:r>
            <w:r w:rsidR="000462B4" w:rsidRPr="003D3697">
              <w:rPr>
                <w:sz w:val="16"/>
                <w:szCs w:val="16"/>
              </w:rPr>
              <w:t xml:space="preserve"> Mustang</w:t>
            </w:r>
            <w:r w:rsidR="004135B1" w:rsidRPr="003D3697">
              <w:rPr>
                <w:sz w:val="16"/>
                <w:szCs w:val="16"/>
              </w:rPr>
              <w:t xml:space="preserve"> Invite</w:t>
            </w:r>
          </w:p>
          <w:p w14:paraId="2641A224" w14:textId="46DF15C6" w:rsidR="003D3697" w:rsidRPr="003D3697" w:rsidRDefault="003D3697" w:rsidP="003D36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5:30 NV Diving Invite</w:t>
            </w:r>
          </w:p>
          <w:p w14:paraId="7A94BE8B" w14:textId="3E575F6E" w:rsidR="003D3697" w:rsidRDefault="003D3697" w:rsidP="003D3697">
            <w:pPr>
              <w:jc w:val="center"/>
            </w:pPr>
            <w:r w:rsidRPr="003D3697">
              <w:rPr>
                <w:sz w:val="16"/>
                <w:szCs w:val="16"/>
              </w:rPr>
              <w:t>Varsity TBA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BDD152" w14:textId="294272B5" w:rsidR="003D3697" w:rsidRDefault="004135B1" w:rsidP="003D3697">
            <w:pPr>
              <w:jc w:val="center"/>
            </w:pPr>
            <w:r>
              <w:t>JV 8:00-11:30</w:t>
            </w:r>
          </w:p>
          <w:p w14:paraId="375ED082" w14:textId="2BCDC07F" w:rsidR="003D3697" w:rsidRDefault="003D3697" w:rsidP="003D3697">
            <w:pPr>
              <w:jc w:val="center"/>
            </w:pPr>
            <w:r>
              <w:t>10:00 Neuqua Invite</w:t>
            </w:r>
          </w:p>
        </w:tc>
      </w:tr>
      <w:tr w:rsidR="002F6E35" w14:paraId="127F580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BEC0928" w14:textId="63D310D9" w:rsidR="002F6E35" w:rsidRDefault="009035F5" w:rsidP="0071434D">
            <w:pPr>
              <w:pStyle w:val="Dates"/>
              <w:jc w:val="left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76E58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9282769" w14:textId="5EBAB900" w:rsidR="002F6E35" w:rsidRDefault="009035F5" w:rsidP="0071434D">
            <w:pPr>
              <w:pStyle w:val="Dates"/>
              <w:jc w:val="left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76E58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7CC5ED" w14:textId="1E0F484D" w:rsidR="002F6E35" w:rsidRDefault="009035F5" w:rsidP="0071434D">
            <w:pPr>
              <w:pStyle w:val="Dates"/>
              <w:jc w:val="left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76E58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C20CAE" w14:textId="2594E4CA" w:rsidR="002F6E35" w:rsidRDefault="009035F5" w:rsidP="0071434D">
            <w:pPr>
              <w:pStyle w:val="Dates"/>
              <w:jc w:val="left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76E58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6D6B84" w14:textId="6647B4E9" w:rsidR="002F6E35" w:rsidRDefault="009035F5" w:rsidP="0071434D">
            <w:pPr>
              <w:pStyle w:val="Dates"/>
              <w:jc w:val="left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76E58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CC28DFB" w14:textId="1D82860E" w:rsidR="002F6E35" w:rsidRDefault="009035F5" w:rsidP="0071434D">
            <w:pPr>
              <w:pStyle w:val="Dates"/>
              <w:jc w:val="left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76E58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ECDA6A8" w14:textId="28BFE39C" w:rsidR="002F6E35" w:rsidRDefault="009035F5" w:rsidP="0071434D">
            <w:pPr>
              <w:pStyle w:val="Dates"/>
              <w:jc w:val="left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76E58">
              <w:rPr>
                <w:noProof/>
              </w:rPr>
              <w:t>22</w:t>
            </w:r>
            <w:r>
              <w:fldChar w:fldCharType="end"/>
            </w:r>
          </w:p>
        </w:tc>
      </w:tr>
      <w:tr w:rsidR="002F6E35" w14:paraId="01800055" w14:textId="77777777" w:rsidTr="000462B4">
        <w:trPr>
          <w:trHeight w:hRule="exact" w:val="106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A607B4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DCE238" w14:textId="77777777" w:rsidR="002F6E35" w:rsidRDefault="004135B1" w:rsidP="003D3697">
            <w:pPr>
              <w:jc w:val="center"/>
            </w:pPr>
            <w:r>
              <w:t>JV 3:45-5:45; G2 2:45</w:t>
            </w:r>
          </w:p>
          <w:p w14:paraId="5CB414D0" w14:textId="77777777" w:rsidR="003D3697" w:rsidRDefault="003D3697" w:rsidP="003D3697">
            <w:pPr>
              <w:jc w:val="center"/>
            </w:pPr>
            <w:r>
              <w:t>V: 5:45-7:00am</w:t>
            </w:r>
          </w:p>
          <w:p w14:paraId="22653260" w14:textId="038F5D43" w:rsidR="003D3697" w:rsidRDefault="003D3697" w:rsidP="003D3697">
            <w:pPr>
              <w:jc w:val="center"/>
            </w:pPr>
            <w:r>
              <w:t>2:45-5:15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C21B2E" w14:textId="77777777" w:rsidR="002F6E35" w:rsidRDefault="004135B1" w:rsidP="00795436">
            <w:pPr>
              <w:jc w:val="center"/>
            </w:pPr>
            <w:r>
              <w:t>JV 3:45-5:45; G1 2:45</w:t>
            </w:r>
          </w:p>
          <w:p w14:paraId="1F4A4479" w14:textId="621A9AB1" w:rsidR="00795436" w:rsidRDefault="00795436" w:rsidP="00795436">
            <w:pPr>
              <w:jc w:val="center"/>
            </w:pPr>
            <w:r>
              <w:t>Varsity 2:45-5:15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975814" w14:textId="77777777" w:rsidR="002F6E35" w:rsidRDefault="00D05AEB" w:rsidP="000462B4">
            <w:pPr>
              <w:jc w:val="center"/>
            </w:pPr>
            <w:r>
              <w:t>JV 3:45-5:45</w:t>
            </w:r>
            <w:bookmarkStart w:id="0" w:name="_GoBack"/>
            <w:bookmarkEnd w:id="0"/>
          </w:p>
          <w:p w14:paraId="2E5428E6" w14:textId="746FCE0F" w:rsidR="000462B4" w:rsidRDefault="000462B4" w:rsidP="000462B4">
            <w:pPr>
              <w:jc w:val="center"/>
            </w:pPr>
          </w:p>
          <w:p w14:paraId="7F31A740" w14:textId="20C09580" w:rsidR="000462B4" w:rsidRDefault="000462B4" w:rsidP="000462B4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EA4587" w14:textId="3B90B6BD" w:rsidR="002F6E35" w:rsidRDefault="00D05AEB">
            <w:r>
              <w:t>JV 3:45-5:45; G4 2:45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7A0882" w14:textId="60DF389E" w:rsidR="002F6E35" w:rsidRDefault="00D05AEB">
            <w:r>
              <w:t>JV 2:45-5:15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2D67F0" w14:textId="77777777" w:rsidR="002F6E35" w:rsidRDefault="00795436" w:rsidP="00795436">
            <w:pPr>
              <w:jc w:val="center"/>
            </w:pPr>
            <w:r>
              <w:t>All</w:t>
            </w:r>
          </w:p>
          <w:p w14:paraId="7AF9784C" w14:textId="77777777" w:rsidR="00795436" w:rsidRDefault="00795436" w:rsidP="00795436">
            <w:pPr>
              <w:jc w:val="center"/>
            </w:pPr>
            <w:r>
              <w:t>8:00-11:00</w:t>
            </w:r>
          </w:p>
          <w:p w14:paraId="382C40AF" w14:textId="77777777" w:rsidR="00795436" w:rsidRDefault="00795436" w:rsidP="00795436">
            <w:pPr>
              <w:jc w:val="center"/>
            </w:pPr>
            <w:r>
              <w:t>Team breakfast</w:t>
            </w:r>
          </w:p>
          <w:p w14:paraId="20A55379" w14:textId="719E0048" w:rsidR="00795436" w:rsidRDefault="00795436" w:rsidP="00795436">
            <w:pPr>
              <w:jc w:val="center"/>
            </w:pPr>
            <w:r>
              <w:t>Sponsored by frosh</w:t>
            </w:r>
          </w:p>
        </w:tc>
      </w:tr>
      <w:tr w:rsidR="002F6E35" w14:paraId="68FC8E3F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6997946" w14:textId="4D8D95BE" w:rsidR="002F6E35" w:rsidRDefault="009035F5" w:rsidP="0071434D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76E58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76E58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76E5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76E58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76E58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B76E58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CE3557" w14:textId="2BE870F0" w:rsidR="002F6E35" w:rsidRDefault="009035F5" w:rsidP="0071434D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76E58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76E58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76E5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76E5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76E58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B76E58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E137D0" w14:textId="2872DBDD" w:rsidR="002F6E35" w:rsidRDefault="009035F5" w:rsidP="0071434D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76E5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76E5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76E5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76E5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76E58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B76E58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27099E" w14:textId="5AFC28E0" w:rsidR="002F6E35" w:rsidRDefault="009035F5" w:rsidP="0071434D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76E5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76E5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76E5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76E5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76E58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B76E58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A8D12F" w14:textId="30CA0F0A" w:rsidR="002F6E35" w:rsidRDefault="009035F5" w:rsidP="0071434D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76E5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76E5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76E5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76E5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76E58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76E58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6DC94B" w14:textId="13E4C50A" w:rsidR="002F6E35" w:rsidRDefault="009035F5" w:rsidP="0071434D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76E5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76E5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76E5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B76E5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76E5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76E58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D03E8D" w14:textId="625A92C8" w:rsidR="002F6E35" w:rsidRDefault="009035F5" w:rsidP="0071434D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76E5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B76E5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76E5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B76E5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76E5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76E58">
              <w:rPr>
                <w:noProof/>
              </w:rPr>
              <w:t>29</w:t>
            </w:r>
            <w:r>
              <w:fldChar w:fldCharType="end"/>
            </w:r>
          </w:p>
        </w:tc>
      </w:tr>
      <w:tr w:rsidR="002F6E35" w14:paraId="5B3B18D4" w14:textId="77777777" w:rsidTr="006746CC">
        <w:trPr>
          <w:trHeight w:hRule="exact" w:val="70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BE9FDC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BA5F11" w14:textId="7C5B8068" w:rsidR="002F6E35" w:rsidRDefault="00D05AEB" w:rsidP="00795436">
            <w:pPr>
              <w:jc w:val="center"/>
            </w:pPr>
            <w:r>
              <w:t>No practice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DDCE7D" w14:textId="1458ED97" w:rsidR="002F6E35" w:rsidRDefault="00D05AEB" w:rsidP="00795436">
            <w:pPr>
              <w:jc w:val="center"/>
            </w:pPr>
            <w:r>
              <w:t>No practice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ABF313" w14:textId="77777777" w:rsidR="002F6E35" w:rsidRDefault="006746CC" w:rsidP="006746CC">
            <w:pPr>
              <w:jc w:val="center"/>
            </w:pPr>
            <w:r>
              <w:t xml:space="preserve">JV </w:t>
            </w:r>
            <w:r w:rsidR="00D05AEB">
              <w:t>No practice</w:t>
            </w:r>
          </w:p>
          <w:p w14:paraId="2A477DE8" w14:textId="08F197B3" w:rsidR="006746CC" w:rsidRDefault="006746CC" w:rsidP="006746CC">
            <w:pPr>
              <w:jc w:val="center"/>
            </w:pPr>
            <w:r>
              <w:t>Varsity 8:00-11:30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816CE7" w14:textId="77777777" w:rsidR="002F6E35" w:rsidRDefault="00D05AEB" w:rsidP="006746CC">
            <w:pPr>
              <w:jc w:val="center"/>
            </w:pPr>
            <w:r>
              <w:t>JV 8:00-10:30</w:t>
            </w:r>
          </w:p>
          <w:p w14:paraId="13B607B9" w14:textId="331A8826" w:rsidR="006746CC" w:rsidRDefault="006746CC" w:rsidP="006746CC">
            <w:pPr>
              <w:jc w:val="center"/>
            </w:pPr>
            <w:r>
              <w:t>Varsity 8:00-11:00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D82899" w14:textId="77777777" w:rsidR="002F6E35" w:rsidRDefault="00D05AEB" w:rsidP="006746CC">
            <w:pPr>
              <w:jc w:val="center"/>
            </w:pPr>
            <w:r>
              <w:t>JV 8:00-11:30</w:t>
            </w:r>
          </w:p>
          <w:p w14:paraId="495300E6" w14:textId="136A8B85" w:rsidR="006746CC" w:rsidRDefault="006746CC" w:rsidP="006746CC">
            <w:pPr>
              <w:jc w:val="center"/>
            </w:pPr>
            <w:r>
              <w:t>Varsity 8:00-11:30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7489B1" w14:textId="77777777" w:rsidR="0071434D" w:rsidRDefault="00BF01F6" w:rsidP="00BF01F6">
            <w:pPr>
              <w:jc w:val="center"/>
            </w:pPr>
            <w:r>
              <w:t>10:00 am vs. Lake Park</w:t>
            </w:r>
          </w:p>
          <w:p w14:paraId="10565658" w14:textId="5C72C329" w:rsidR="002F6E35" w:rsidRDefault="0071434D" w:rsidP="0071434D">
            <w:pPr>
              <w:jc w:val="center"/>
            </w:pPr>
            <w:r>
              <w:t>Donut breakfast with LP</w:t>
            </w:r>
          </w:p>
        </w:tc>
      </w:tr>
      <w:tr w:rsidR="002F6E35" w14:paraId="32CC3AA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053452F6" w14:textId="241B9977" w:rsidR="002F6E35" w:rsidRDefault="009035F5" w:rsidP="0071434D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76E5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B76E5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76E5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B76E5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76E5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B76E58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35F67F5" w14:textId="6600FE44" w:rsidR="002F6E35" w:rsidRDefault="009035F5" w:rsidP="0071434D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76E5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B76E5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76E5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B76E5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76E5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B76E58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E23EB82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30EBB56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735954D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DAD9A9F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811829A" w14:textId="77777777" w:rsidR="002F6E35" w:rsidRDefault="002F6E35">
            <w:pPr>
              <w:pStyle w:val="Dates"/>
            </w:pPr>
          </w:p>
        </w:tc>
      </w:tr>
      <w:tr w:rsidR="002F6E35" w14:paraId="25E16AAC" w14:textId="77777777" w:rsidTr="0071434D">
        <w:trPr>
          <w:trHeight w:hRule="exact" w:val="882"/>
        </w:trPr>
        <w:tc>
          <w:tcPr>
            <w:tcW w:w="2054" w:type="dxa"/>
          </w:tcPr>
          <w:p w14:paraId="5FF37B1A" w14:textId="77777777" w:rsidR="002F6E35" w:rsidRDefault="002F6E35"/>
        </w:tc>
        <w:tc>
          <w:tcPr>
            <w:tcW w:w="2055" w:type="dxa"/>
          </w:tcPr>
          <w:p w14:paraId="687A6576" w14:textId="77777777" w:rsidR="0071434D" w:rsidRDefault="0071434D" w:rsidP="0071434D">
            <w:pPr>
              <w:jc w:val="center"/>
            </w:pPr>
            <w:r>
              <w:t>All</w:t>
            </w:r>
            <w:r w:rsidR="00D05AEB">
              <w:t xml:space="preserve"> </w:t>
            </w:r>
          </w:p>
          <w:p w14:paraId="7467B31E" w14:textId="77777777" w:rsidR="002F6E35" w:rsidRDefault="00D05AEB" w:rsidP="0071434D">
            <w:pPr>
              <w:jc w:val="center"/>
            </w:pPr>
            <w:r>
              <w:t>8:00-11:30</w:t>
            </w:r>
          </w:p>
          <w:p w14:paraId="1AC66B24" w14:textId="331DFB27" w:rsidR="0071434D" w:rsidRDefault="0071434D" w:rsidP="0071434D">
            <w:pPr>
              <w:jc w:val="center"/>
            </w:pPr>
            <w:r>
              <w:t>Varsity Mustang Mile</w:t>
            </w:r>
          </w:p>
        </w:tc>
        <w:tc>
          <w:tcPr>
            <w:tcW w:w="2055" w:type="dxa"/>
          </w:tcPr>
          <w:p w14:paraId="4908FD9F" w14:textId="77777777" w:rsidR="002F6E35" w:rsidRDefault="002F6E35"/>
        </w:tc>
        <w:tc>
          <w:tcPr>
            <w:tcW w:w="2055" w:type="dxa"/>
          </w:tcPr>
          <w:p w14:paraId="78F6A9C7" w14:textId="77777777" w:rsidR="002F6E35" w:rsidRDefault="002F6E35"/>
        </w:tc>
        <w:tc>
          <w:tcPr>
            <w:tcW w:w="2055" w:type="dxa"/>
          </w:tcPr>
          <w:p w14:paraId="29DC4283" w14:textId="77777777" w:rsidR="002F6E35" w:rsidRDefault="002F6E35"/>
        </w:tc>
        <w:tc>
          <w:tcPr>
            <w:tcW w:w="2055" w:type="dxa"/>
          </w:tcPr>
          <w:p w14:paraId="01F061F4" w14:textId="77777777" w:rsidR="002F6E35" w:rsidRDefault="002F6E35"/>
        </w:tc>
        <w:tc>
          <w:tcPr>
            <w:tcW w:w="2055" w:type="dxa"/>
          </w:tcPr>
          <w:p w14:paraId="7DEA7041" w14:textId="77777777" w:rsidR="002F6E35" w:rsidRDefault="002F6E35"/>
        </w:tc>
      </w:tr>
    </w:tbl>
    <w:p w14:paraId="53C61908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D68E8" w14:textId="77777777" w:rsidR="00166BC5" w:rsidRDefault="00166BC5">
      <w:pPr>
        <w:spacing w:before="0" w:after="0"/>
      </w:pPr>
      <w:r>
        <w:separator/>
      </w:r>
    </w:p>
  </w:endnote>
  <w:endnote w:type="continuationSeparator" w:id="0">
    <w:p w14:paraId="1C216F0A" w14:textId="77777777" w:rsidR="00166BC5" w:rsidRDefault="00166B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E09CF" w14:textId="77777777" w:rsidR="00166BC5" w:rsidRDefault="00166BC5">
      <w:pPr>
        <w:spacing w:before="0" w:after="0"/>
      </w:pPr>
      <w:r>
        <w:separator/>
      </w:r>
    </w:p>
  </w:footnote>
  <w:footnote w:type="continuationSeparator" w:id="0">
    <w:p w14:paraId="7D4073C9" w14:textId="77777777" w:rsidR="00166BC5" w:rsidRDefault="00166BC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8"/>
    <w:docVar w:name="MonthStart" w:val="12/1/2018"/>
    <w:docVar w:name="ShowDynamicGuides" w:val="1"/>
    <w:docVar w:name="ShowMarginGuides" w:val="0"/>
    <w:docVar w:name="ShowOutlines" w:val="0"/>
    <w:docVar w:name="ShowStaticGuides" w:val="0"/>
  </w:docVars>
  <w:rsids>
    <w:rsidRoot w:val="009D59D1"/>
    <w:rsid w:val="000462B4"/>
    <w:rsid w:val="00056814"/>
    <w:rsid w:val="0006779F"/>
    <w:rsid w:val="000A20FE"/>
    <w:rsid w:val="0011772B"/>
    <w:rsid w:val="00166BC5"/>
    <w:rsid w:val="0027720C"/>
    <w:rsid w:val="002F6E35"/>
    <w:rsid w:val="003D3697"/>
    <w:rsid w:val="003D7DDA"/>
    <w:rsid w:val="004135B1"/>
    <w:rsid w:val="00454FED"/>
    <w:rsid w:val="004C5B17"/>
    <w:rsid w:val="005562FE"/>
    <w:rsid w:val="006746CC"/>
    <w:rsid w:val="0071434D"/>
    <w:rsid w:val="007564A4"/>
    <w:rsid w:val="007777B1"/>
    <w:rsid w:val="00795436"/>
    <w:rsid w:val="007A49F2"/>
    <w:rsid w:val="00874C9A"/>
    <w:rsid w:val="009035F5"/>
    <w:rsid w:val="00944085"/>
    <w:rsid w:val="00946A27"/>
    <w:rsid w:val="009A0FFF"/>
    <w:rsid w:val="009D59D1"/>
    <w:rsid w:val="00A4654E"/>
    <w:rsid w:val="00A73BBF"/>
    <w:rsid w:val="00AB29FA"/>
    <w:rsid w:val="00B70858"/>
    <w:rsid w:val="00B76E58"/>
    <w:rsid w:val="00B8151A"/>
    <w:rsid w:val="00BF01F6"/>
    <w:rsid w:val="00C71D73"/>
    <w:rsid w:val="00C7735D"/>
    <w:rsid w:val="00CB1C1C"/>
    <w:rsid w:val="00D05AEB"/>
    <w:rsid w:val="00D17693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792B34E"/>
  <w15:docId w15:val="{1D0FBA1A-1A6A-494D-A8EE-1976C091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DDDDDD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DDDDDD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DDDDD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DDDDD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6E6E6E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6E6E6E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E6E6E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ller1\AppData\Roaming\Microsoft\Templates\Banner%20calendar(3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574D2208034DEB98C5175E790D1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3C548-C593-42A6-B5B2-E178F3987409}"/>
      </w:docPartPr>
      <w:docPartBody>
        <w:p w:rsidR="004A654D" w:rsidRDefault="00AD241A">
          <w:pPr>
            <w:pStyle w:val="85574D2208034DEB98C5175E790D1377"/>
          </w:pPr>
          <w:r>
            <w:t>Sunday</w:t>
          </w:r>
        </w:p>
      </w:docPartBody>
    </w:docPart>
    <w:docPart>
      <w:docPartPr>
        <w:name w:val="92C687AC541D4A4AAB23A4BBF380A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B0F93-2B28-4E42-8CF8-A2775C866EAC}"/>
      </w:docPartPr>
      <w:docPartBody>
        <w:p w:rsidR="004A654D" w:rsidRDefault="00AD241A">
          <w:pPr>
            <w:pStyle w:val="92C687AC541D4A4AAB23A4BBF380A77A"/>
          </w:pPr>
          <w:r>
            <w:t>Monday</w:t>
          </w:r>
        </w:p>
      </w:docPartBody>
    </w:docPart>
    <w:docPart>
      <w:docPartPr>
        <w:name w:val="EB5AD6FF9D8744A59AC61218070BF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78C7B-6ADF-419B-B293-70A9E5597D27}"/>
      </w:docPartPr>
      <w:docPartBody>
        <w:p w:rsidR="004A654D" w:rsidRDefault="00AD241A">
          <w:pPr>
            <w:pStyle w:val="EB5AD6FF9D8744A59AC61218070BF8EA"/>
          </w:pPr>
          <w:r>
            <w:t>Tuesday</w:t>
          </w:r>
        </w:p>
      </w:docPartBody>
    </w:docPart>
    <w:docPart>
      <w:docPartPr>
        <w:name w:val="6E4088F6AB69491EA797C1A190D15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15B6-9582-448E-816B-1470ACD4DC32}"/>
      </w:docPartPr>
      <w:docPartBody>
        <w:p w:rsidR="004A654D" w:rsidRDefault="00AD241A">
          <w:pPr>
            <w:pStyle w:val="6E4088F6AB69491EA797C1A190D15317"/>
          </w:pPr>
          <w:r>
            <w:t>Wednesday</w:t>
          </w:r>
        </w:p>
      </w:docPartBody>
    </w:docPart>
    <w:docPart>
      <w:docPartPr>
        <w:name w:val="9A3BBC53D12E436AAEFEDF7A09762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7094F-033E-4FEE-A803-E60FF6D4F7F4}"/>
      </w:docPartPr>
      <w:docPartBody>
        <w:p w:rsidR="004A654D" w:rsidRDefault="00AD241A">
          <w:pPr>
            <w:pStyle w:val="9A3BBC53D12E436AAEFEDF7A09762693"/>
          </w:pPr>
          <w:r>
            <w:t>Thursday</w:t>
          </w:r>
        </w:p>
      </w:docPartBody>
    </w:docPart>
    <w:docPart>
      <w:docPartPr>
        <w:name w:val="34A686F51B704942B307BC48DD4AE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2A15-5DE4-4E5A-9645-127139DCED30}"/>
      </w:docPartPr>
      <w:docPartBody>
        <w:p w:rsidR="004A654D" w:rsidRDefault="00AD241A">
          <w:pPr>
            <w:pStyle w:val="34A686F51B704942B307BC48DD4AEC2B"/>
          </w:pPr>
          <w:r>
            <w:t>Friday</w:t>
          </w:r>
        </w:p>
      </w:docPartBody>
    </w:docPart>
    <w:docPart>
      <w:docPartPr>
        <w:name w:val="9AD57F10900E40F6AC164AE6DFF6A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D28DE-0E8D-478C-BF4D-5DFD35596DA2}"/>
      </w:docPartPr>
      <w:docPartBody>
        <w:p w:rsidR="004A654D" w:rsidRDefault="00AD241A">
          <w:pPr>
            <w:pStyle w:val="9AD57F10900E40F6AC164AE6DFF6ABD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1A"/>
    <w:rsid w:val="004A654D"/>
    <w:rsid w:val="00AD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574D2208034DEB98C5175E790D1377">
    <w:name w:val="85574D2208034DEB98C5175E790D1377"/>
  </w:style>
  <w:style w:type="paragraph" w:customStyle="1" w:styleId="92C687AC541D4A4AAB23A4BBF380A77A">
    <w:name w:val="92C687AC541D4A4AAB23A4BBF380A77A"/>
  </w:style>
  <w:style w:type="paragraph" w:customStyle="1" w:styleId="EB5AD6FF9D8744A59AC61218070BF8EA">
    <w:name w:val="EB5AD6FF9D8744A59AC61218070BF8EA"/>
  </w:style>
  <w:style w:type="paragraph" w:customStyle="1" w:styleId="6E4088F6AB69491EA797C1A190D15317">
    <w:name w:val="6E4088F6AB69491EA797C1A190D15317"/>
  </w:style>
  <w:style w:type="paragraph" w:customStyle="1" w:styleId="9A3BBC53D12E436AAEFEDF7A09762693">
    <w:name w:val="9A3BBC53D12E436AAEFEDF7A09762693"/>
  </w:style>
  <w:style w:type="paragraph" w:customStyle="1" w:styleId="34A686F51B704942B307BC48DD4AEC2B">
    <w:name w:val="34A686F51B704942B307BC48DD4AEC2B"/>
  </w:style>
  <w:style w:type="paragraph" w:customStyle="1" w:styleId="9AD57F10900E40F6AC164AE6DFF6ABDE">
    <w:name w:val="9AD57F10900E40F6AC164AE6DFF6AB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calendar(3)</Template>
  <TotalTime>47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amiller1</dc:creator>
  <cp:keywords/>
  <dc:description/>
  <cp:lastModifiedBy>Jager, Mark</cp:lastModifiedBy>
  <cp:revision>3</cp:revision>
  <dcterms:created xsi:type="dcterms:W3CDTF">2018-11-02T00:44:00Z</dcterms:created>
  <dcterms:modified xsi:type="dcterms:W3CDTF">2018-11-06T01:29:00Z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